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C999" w14:textId="77777777" w:rsidR="00973ED2" w:rsidRPr="0067381C" w:rsidRDefault="009D587B" w:rsidP="00B92DCF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User Acceptance Testing</w:t>
      </w:r>
    </w:p>
    <w:p w14:paraId="02DB97C0" w14:textId="77777777" w:rsidR="00B92DCF" w:rsidRDefault="00B92DCF">
      <w:pPr>
        <w:rPr>
          <w:szCs w:val="22"/>
        </w:rPr>
      </w:pPr>
    </w:p>
    <w:p w14:paraId="0C3EEFEC" w14:textId="77777777" w:rsidR="008F16DB" w:rsidRDefault="008F16DB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F16DB" w:rsidRPr="008F16DB" w14:paraId="4E759E3E" w14:textId="77777777" w:rsidTr="003614FF">
        <w:tc>
          <w:tcPr>
            <w:tcW w:w="1384" w:type="dxa"/>
          </w:tcPr>
          <w:p w14:paraId="5CBDBA50" w14:textId="2AF9C3D1" w:rsidR="008F16DB" w:rsidRPr="008F16DB" w:rsidRDefault="008F16DB" w:rsidP="003614FF">
            <w:pPr>
              <w:rPr>
                <w:szCs w:val="22"/>
              </w:rPr>
            </w:pPr>
            <w:r>
              <w:rPr>
                <w:szCs w:val="22"/>
              </w:rPr>
              <w:t>Product</w:t>
            </w:r>
            <w:r w:rsidRPr="008F16DB">
              <w:rPr>
                <w:szCs w:val="22"/>
              </w:rPr>
              <w:t>:</w:t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75A17796" w14:textId="77777777" w:rsidR="008F16DB" w:rsidRPr="008F16DB" w:rsidRDefault="008F16DB" w:rsidP="003614FF">
            <w:pPr>
              <w:rPr>
                <w:szCs w:val="22"/>
              </w:rPr>
            </w:pPr>
          </w:p>
        </w:tc>
      </w:tr>
    </w:tbl>
    <w:p w14:paraId="57F8AF0C" w14:textId="77777777" w:rsidR="008F16DB" w:rsidRDefault="008F16DB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F16DB" w:rsidRPr="008F16DB" w14:paraId="4D3F0CF5" w14:textId="77777777" w:rsidTr="003614FF">
        <w:tc>
          <w:tcPr>
            <w:tcW w:w="1384" w:type="dxa"/>
          </w:tcPr>
          <w:p w14:paraId="566F512B" w14:textId="7CB19A3C" w:rsidR="008F16DB" w:rsidRPr="008F16DB" w:rsidRDefault="008F16DB" w:rsidP="003614FF">
            <w:pPr>
              <w:rPr>
                <w:szCs w:val="22"/>
              </w:rPr>
            </w:pPr>
            <w:r>
              <w:rPr>
                <w:szCs w:val="22"/>
              </w:rPr>
              <w:t>Version</w:t>
            </w:r>
            <w:r w:rsidRPr="008F16DB">
              <w:rPr>
                <w:szCs w:val="22"/>
              </w:rPr>
              <w:t>:</w:t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0789D1B7" w14:textId="77777777" w:rsidR="008F16DB" w:rsidRPr="008F16DB" w:rsidRDefault="008F16DB" w:rsidP="003614FF">
            <w:pPr>
              <w:rPr>
                <w:szCs w:val="22"/>
              </w:rPr>
            </w:pPr>
          </w:p>
        </w:tc>
      </w:tr>
    </w:tbl>
    <w:p w14:paraId="7A605585" w14:textId="77777777" w:rsidR="008F16DB" w:rsidRDefault="008F16DB">
      <w:pPr>
        <w:rPr>
          <w:szCs w:val="22"/>
        </w:rPr>
      </w:pPr>
    </w:p>
    <w:p w14:paraId="6EE3D9BF" w14:textId="77777777" w:rsidR="008F16DB" w:rsidRDefault="008F16DB">
      <w:pPr>
        <w:rPr>
          <w:szCs w:val="22"/>
        </w:rPr>
      </w:pPr>
    </w:p>
    <w:p w14:paraId="42AEA1F8" w14:textId="77777777" w:rsidR="008F16DB" w:rsidRPr="008F16DB" w:rsidRDefault="008F16DB" w:rsidP="008F16DB">
      <w:pPr>
        <w:rPr>
          <w:szCs w:val="22"/>
        </w:rPr>
      </w:pPr>
      <w:r w:rsidRPr="008F16DB">
        <w:rPr>
          <w:szCs w:val="22"/>
        </w:rPr>
        <w:t>I acknowledge that I:</w:t>
      </w:r>
    </w:p>
    <w:p w14:paraId="408878C4" w14:textId="77777777" w:rsidR="008F16DB" w:rsidRPr="008F16DB" w:rsidRDefault="008F16DB" w:rsidP="008F16DB">
      <w:pPr>
        <w:rPr>
          <w:szCs w:val="22"/>
        </w:rPr>
      </w:pPr>
    </w:p>
    <w:p w14:paraId="4E8DD098" w14:textId="0046D9FD" w:rsidR="008F16DB" w:rsidRPr="008F16DB" w:rsidRDefault="008F16DB" w:rsidP="008F16DB">
      <w:pPr>
        <w:numPr>
          <w:ilvl w:val="0"/>
          <w:numId w:val="2"/>
        </w:numPr>
        <w:tabs>
          <w:tab w:val="num" w:pos="780"/>
        </w:tabs>
        <w:rPr>
          <w:szCs w:val="22"/>
        </w:rPr>
      </w:pPr>
      <w:r w:rsidRPr="008F16DB">
        <w:rPr>
          <w:szCs w:val="22"/>
        </w:rPr>
        <w:t xml:space="preserve">Understand the changes introduced </w:t>
      </w:r>
      <w:r>
        <w:rPr>
          <w:szCs w:val="22"/>
        </w:rPr>
        <w:t>in</w:t>
      </w:r>
      <w:r w:rsidRPr="008F16DB">
        <w:rPr>
          <w:szCs w:val="22"/>
        </w:rPr>
        <w:t xml:space="preserve"> the new </w:t>
      </w:r>
      <w:r>
        <w:rPr>
          <w:szCs w:val="22"/>
        </w:rPr>
        <w:t>version</w:t>
      </w:r>
    </w:p>
    <w:p w14:paraId="31882572" w14:textId="0F5460D6" w:rsidR="008F16DB" w:rsidRPr="008F16DB" w:rsidRDefault="008F16DB" w:rsidP="008F16DB">
      <w:pPr>
        <w:numPr>
          <w:ilvl w:val="0"/>
          <w:numId w:val="2"/>
        </w:numPr>
        <w:tabs>
          <w:tab w:val="num" w:pos="780"/>
        </w:tabs>
        <w:rPr>
          <w:szCs w:val="22"/>
        </w:rPr>
      </w:pPr>
      <w:r w:rsidRPr="008F16DB">
        <w:rPr>
          <w:szCs w:val="22"/>
        </w:rPr>
        <w:t xml:space="preserve">Have tested </w:t>
      </w:r>
      <w:r>
        <w:rPr>
          <w:szCs w:val="22"/>
        </w:rPr>
        <w:t xml:space="preserve">the changes including </w:t>
      </w:r>
      <w:r w:rsidRPr="008F16DB">
        <w:rPr>
          <w:szCs w:val="22"/>
        </w:rPr>
        <w:t xml:space="preserve">new </w:t>
      </w:r>
      <w:r>
        <w:rPr>
          <w:szCs w:val="22"/>
        </w:rPr>
        <w:t xml:space="preserve">fixes, </w:t>
      </w:r>
      <w:r w:rsidRPr="008F16DB">
        <w:rPr>
          <w:szCs w:val="22"/>
        </w:rPr>
        <w:t>features and functions</w:t>
      </w:r>
    </w:p>
    <w:p w14:paraId="4F11522A" w14:textId="7D6B604C" w:rsidR="008F16DB" w:rsidRPr="008F16DB" w:rsidRDefault="008F16DB" w:rsidP="008F16DB">
      <w:pPr>
        <w:numPr>
          <w:ilvl w:val="0"/>
          <w:numId w:val="2"/>
        </w:numPr>
        <w:tabs>
          <w:tab w:val="num" w:pos="780"/>
        </w:tabs>
        <w:rPr>
          <w:szCs w:val="22"/>
        </w:rPr>
      </w:pPr>
      <w:r w:rsidRPr="008F16DB">
        <w:rPr>
          <w:szCs w:val="22"/>
        </w:rPr>
        <w:t xml:space="preserve">Am able to perform my role </w:t>
      </w:r>
      <w:r>
        <w:rPr>
          <w:szCs w:val="22"/>
        </w:rPr>
        <w:t>using</w:t>
      </w:r>
      <w:r w:rsidRPr="008F16DB">
        <w:rPr>
          <w:szCs w:val="22"/>
        </w:rPr>
        <w:t xml:space="preserve"> the new </w:t>
      </w:r>
      <w:r>
        <w:rPr>
          <w:szCs w:val="22"/>
        </w:rPr>
        <w:t>version</w:t>
      </w:r>
    </w:p>
    <w:p w14:paraId="668A0799" w14:textId="77777777" w:rsidR="008F16DB" w:rsidRPr="008F16DB" w:rsidRDefault="008F16DB" w:rsidP="008F16DB">
      <w:pPr>
        <w:numPr>
          <w:ilvl w:val="0"/>
          <w:numId w:val="2"/>
        </w:numPr>
        <w:tabs>
          <w:tab w:val="num" w:pos="780"/>
        </w:tabs>
        <w:rPr>
          <w:szCs w:val="22"/>
        </w:rPr>
      </w:pPr>
      <w:r w:rsidRPr="008F16DB">
        <w:rPr>
          <w:szCs w:val="22"/>
        </w:rPr>
        <w:t>Have run through all test scripts (if provided) and passed/failed each one</w:t>
      </w:r>
    </w:p>
    <w:p w14:paraId="58525977" w14:textId="1B5A37E7" w:rsidR="008F16DB" w:rsidRPr="008F16DB" w:rsidRDefault="008F16DB" w:rsidP="008F16DB">
      <w:pPr>
        <w:numPr>
          <w:ilvl w:val="0"/>
          <w:numId w:val="2"/>
        </w:numPr>
        <w:tabs>
          <w:tab w:val="num" w:pos="780"/>
        </w:tabs>
        <w:rPr>
          <w:szCs w:val="22"/>
        </w:rPr>
      </w:pPr>
      <w:r w:rsidRPr="008F16DB">
        <w:rPr>
          <w:szCs w:val="22"/>
        </w:rPr>
        <w:t>Have recorded any defects encountered within the system</w:t>
      </w:r>
      <w:r>
        <w:rPr>
          <w:szCs w:val="22"/>
        </w:rPr>
        <w:t xml:space="preserve"> in the service desk</w:t>
      </w:r>
    </w:p>
    <w:p w14:paraId="6A3EFEBF" w14:textId="1E389693" w:rsidR="008F16DB" w:rsidRPr="008F16DB" w:rsidRDefault="008F16DB" w:rsidP="008F16DB">
      <w:pPr>
        <w:numPr>
          <w:ilvl w:val="0"/>
          <w:numId w:val="2"/>
        </w:numPr>
        <w:tabs>
          <w:tab w:val="num" w:pos="780"/>
        </w:tabs>
        <w:rPr>
          <w:szCs w:val="22"/>
        </w:rPr>
      </w:pPr>
      <w:r w:rsidRPr="008F16DB">
        <w:rPr>
          <w:szCs w:val="22"/>
        </w:rPr>
        <w:t xml:space="preserve">All existing features remain unaffected by the new </w:t>
      </w:r>
      <w:r>
        <w:rPr>
          <w:szCs w:val="22"/>
        </w:rPr>
        <w:t>version</w:t>
      </w:r>
    </w:p>
    <w:p w14:paraId="0DBFE165" w14:textId="77777777" w:rsidR="008F16DB" w:rsidRPr="008F16DB" w:rsidRDefault="008F16DB" w:rsidP="008F16DB">
      <w:pPr>
        <w:rPr>
          <w:szCs w:val="22"/>
        </w:rPr>
      </w:pPr>
    </w:p>
    <w:p w14:paraId="1536AAC6" w14:textId="77777777" w:rsidR="008F16DB" w:rsidRPr="008F16DB" w:rsidRDefault="008F16DB" w:rsidP="008F16DB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F16DB" w:rsidRPr="008F16DB" w14:paraId="428F6350" w14:textId="77777777" w:rsidTr="003614FF">
        <w:tc>
          <w:tcPr>
            <w:tcW w:w="1384" w:type="dxa"/>
          </w:tcPr>
          <w:p w14:paraId="6D42218E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t>Name:</w:t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1D0E2432" w14:textId="77777777" w:rsidR="008F16DB" w:rsidRPr="008F16DB" w:rsidRDefault="008F16DB" w:rsidP="008F16DB">
            <w:pPr>
              <w:rPr>
                <w:szCs w:val="22"/>
              </w:rPr>
            </w:pPr>
          </w:p>
        </w:tc>
      </w:tr>
    </w:tbl>
    <w:p w14:paraId="11E1C30A" w14:textId="77777777" w:rsidR="008F16DB" w:rsidRPr="008F16DB" w:rsidRDefault="008F16DB" w:rsidP="008F16DB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F16DB" w:rsidRPr="008F16DB" w14:paraId="439E4BB6" w14:textId="77777777" w:rsidTr="003614FF">
        <w:tc>
          <w:tcPr>
            <w:tcW w:w="1384" w:type="dxa"/>
          </w:tcPr>
          <w:p w14:paraId="1D041B58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t>Position:</w:t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4199C819" w14:textId="77777777" w:rsidR="008F16DB" w:rsidRPr="008F16DB" w:rsidRDefault="008F16DB" w:rsidP="008F16DB">
            <w:pPr>
              <w:rPr>
                <w:szCs w:val="22"/>
              </w:rPr>
            </w:pPr>
          </w:p>
        </w:tc>
      </w:tr>
    </w:tbl>
    <w:p w14:paraId="2ACB5CC9" w14:textId="77777777" w:rsidR="008F16DB" w:rsidRPr="008F16DB" w:rsidRDefault="008F16DB" w:rsidP="008F16DB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F16DB" w:rsidRPr="008F16DB" w14:paraId="6E9F6881" w14:textId="77777777" w:rsidTr="003614FF">
        <w:tc>
          <w:tcPr>
            <w:tcW w:w="1384" w:type="dxa"/>
          </w:tcPr>
          <w:p w14:paraId="56B3526D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t>Signature:</w:t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386DFD69" w14:textId="77777777" w:rsidR="008F16DB" w:rsidRPr="008F16DB" w:rsidRDefault="008F16DB" w:rsidP="008F16DB">
            <w:pPr>
              <w:rPr>
                <w:szCs w:val="22"/>
              </w:rPr>
            </w:pPr>
          </w:p>
        </w:tc>
      </w:tr>
    </w:tbl>
    <w:p w14:paraId="74790203" w14:textId="77777777" w:rsidR="008F16DB" w:rsidRPr="008F16DB" w:rsidRDefault="008F16DB" w:rsidP="008F16DB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F16DB" w:rsidRPr="008F16DB" w14:paraId="3235AF63" w14:textId="77777777" w:rsidTr="003614FF">
        <w:tc>
          <w:tcPr>
            <w:tcW w:w="1384" w:type="dxa"/>
          </w:tcPr>
          <w:p w14:paraId="614F35AF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t>Date:</w:t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36CB5982" w14:textId="77777777" w:rsidR="008F16DB" w:rsidRPr="008F16DB" w:rsidRDefault="008F16DB" w:rsidP="008F16DB">
            <w:pPr>
              <w:rPr>
                <w:szCs w:val="22"/>
              </w:rPr>
            </w:pPr>
          </w:p>
        </w:tc>
      </w:tr>
    </w:tbl>
    <w:p w14:paraId="509636AA" w14:textId="77777777" w:rsidR="008F16DB" w:rsidRPr="008F16DB" w:rsidRDefault="008F16DB" w:rsidP="008F16DB">
      <w:pPr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132"/>
      </w:tblGrid>
      <w:tr w:rsidR="008F16DB" w:rsidRPr="008F16DB" w14:paraId="36D4BEF3" w14:textId="77777777" w:rsidTr="003614FF">
        <w:trPr>
          <w:trHeight w:val="711"/>
        </w:trPr>
        <w:tc>
          <w:tcPr>
            <w:tcW w:w="1384" w:type="dxa"/>
            <w:shd w:val="clear" w:color="auto" w:fill="auto"/>
          </w:tcPr>
          <w:p w14:paraId="2DBBFF76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t>Category: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20441455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sym w:font="Wingdings" w:char="F071"/>
            </w:r>
            <w:r w:rsidRPr="008F16DB">
              <w:rPr>
                <w:szCs w:val="22"/>
              </w:rPr>
              <w:t xml:space="preserve"> Agree</w:t>
            </w:r>
          </w:p>
          <w:p w14:paraId="6ECCB8C6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sym w:font="Wingdings" w:char="F071"/>
            </w:r>
            <w:r w:rsidRPr="008F16DB">
              <w:rPr>
                <w:szCs w:val="22"/>
              </w:rPr>
              <w:t xml:space="preserve"> Agree subject to comments</w:t>
            </w:r>
          </w:p>
          <w:p w14:paraId="3ED9711A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sym w:font="Wingdings" w:char="F071"/>
            </w:r>
            <w:r w:rsidRPr="008F16DB">
              <w:rPr>
                <w:szCs w:val="22"/>
              </w:rPr>
              <w:t xml:space="preserve"> Disagree as per comments</w:t>
            </w:r>
          </w:p>
        </w:tc>
      </w:tr>
    </w:tbl>
    <w:p w14:paraId="1AAE3537" w14:textId="77777777" w:rsidR="008F16DB" w:rsidRPr="008F16DB" w:rsidRDefault="008F16DB" w:rsidP="008F16DB">
      <w:pPr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132"/>
      </w:tblGrid>
      <w:tr w:rsidR="008F16DB" w:rsidRPr="008F16DB" w14:paraId="6208EE31" w14:textId="77777777" w:rsidTr="003614FF">
        <w:trPr>
          <w:trHeight w:val="1543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14:paraId="283C36A7" w14:textId="77777777" w:rsidR="008F16DB" w:rsidRPr="008F16DB" w:rsidRDefault="008F16DB" w:rsidP="008F16DB">
            <w:pPr>
              <w:rPr>
                <w:szCs w:val="22"/>
              </w:rPr>
            </w:pPr>
            <w:r w:rsidRPr="008F16DB">
              <w:rPr>
                <w:szCs w:val="22"/>
              </w:rPr>
              <w:t>Comments: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7CEF" w14:textId="77777777" w:rsidR="008F16DB" w:rsidRDefault="008F16DB" w:rsidP="008F16DB">
            <w:pPr>
              <w:rPr>
                <w:szCs w:val="22"/>
              </w:rPr>
            </w:pPr>
          </w:p>
          <w:p w14:paraId="7BF53E92" w14:textId="77777777" w:rsidR="008F16DB" w:rsidRDefault="008F16DB" w:rsidP="008F16DB">
            <w:pPr>
              <w:rPr>
                <w:szCs w:val="22"/>
              </w:rPr>
            </w:pPr>
          </w:p>
          <w:p w14:paraId="0A6E5796" w14:textId="77777777" w:rsidR="008F16DB" w:rsidRDefault="008F16DB" w:rsidP="008F16DB">
            <w:pPr>
              <w:rPr>
                <w:szCs w:val="22"/>
              </w:rPr>
            </w:pPr>
          </w:p>
          <w:p w14:paraId="4622C260" w14:textId="77777777" w:rsidR="008F16DB" w:rsidRDefault="008F16DB" w:rsidP="008F16DB">
            <w:pPr>
              <w:rPr>
                <w:szCs w:val="22"/>
              </w:rPr>
            </w:pPr>
          </w:p>
          <w:p w14:paraId="3E87AF26" w14:textId="77777777" w:rsidR="008F16DB" w:rsidRPr="008F16DB" w:rsidRDefault="008F16DB" w:rsidP="008F16DB">
            <w:pPr>
              <w:rPr>
                <w:szCs w:val="22"/>
              </w:rPr>
            </w:pPr>
          </w:p>
          <w:p w14:paraId="6C0AB59D" w14:textId="77777777" w:rsidR="008F16DB" w:rsidRDefault="008F16DB" w:rsidP="008F16DB">
            <w:pPr>
              <w:rPr>
                <w:szCs w:val="22"/>
              </w:rPr>
            </w:pPr>
          </w:p>
          <w:p w14:paraId="76570936" w14:textId="77777777" w:rsidR="008F16DB" w:rsidRDefault="008F16DB" w:rsidP="008F16DB">
            <w:pPr>
              <w:rPr>
                <w:szCs w:val="22"/>
              </w:rPr>
            </w:pPr>
          </w:p>
          <w:p w14:paraId="0409569B" w14:textId="77777777" w:rsidR="008F16DB" w:rsidRDefault="008F16DB" w:rsidP="008F16DB">
            <w:pPr>
              <w:rPr>
                <w:szCs w:val="22"/>
              </w:rPr>
            </w:pPr>
          </w:p>
          <w:p w14:paraId="754C20B1" w14:textId="77777777" w:rsidR="008F16DB" w:rsidRDefault="008F16DB" w:rsidP="008F16DB">
            <w:pPr>
              <w:rPr>
                <w:szCs w:val="22"/>
              </w:rPr>
            </w:pPr>
          </w:p>
          <w:p w14:paraId="048F22D6" w14:textId="77777777" w:rsidR="008F16DB" w:rsidRPr="008F16DB" w:rsidRDefault="008F16DB" w:rsidP="008F16DB">
            <w:pPr>
              <w:rPr>
                <w:szCs w:val="22"/>
              </w:rPr>
            </w:pPr>
          </w:p>
          <w:p w14:paraId="71E62B3D" w14:textId="77777777" w:rsidR="008F16DB" w:rsidRPr="008F16DB" w:rsidRDefault="008F16DB" w:rsidP="008F16DB">
            <w:pPr>
              <w:rPr>
                <w:szCs w:val="22"/>
              </w:rPr>
            </w:pPr>
          </w:p>
          <w:p w14:paraId="2615AFE2" w14:textId="77777777" w:rsidR="008F16DB" w:rsidRPr="008F16DB" w:rsidRDefault="008F16DB" w:rsidP="008F16DB">
            <w:pPr>
              <w:rPr>
                <w:szCs w:val="22"/>
              </w:rPr>
            </w:pPr>
          </w:p>
          <w:p w14:paraId="29093A29" w14:textId="77777777" w:rsidR="008F16DB" w:rsidRPr="008F16DB" w:rsidRDefault="008F16DB" w:rsidP="008F16DB">
            <w:pPr>
              <w:rPr>
                <w:szCs w:val="22"/>
              </w:rPr>
            </w:pPr>
          </w:p>
        </w:tc>
      </w:tr>
    </w:tbl>
    <w:p w14:paraId="3D5957D3" w14:textId="77777777" w:rsidR="00E108B3" w:rsidRPr="009D587B" w:rsidRDefault="00E108B3" w:rsidP="009D587B">
      <w:pPr>
        <w:rPr>
          <w:szCs w:val="22"/>
        </w:rPr>
      </w:pPr>
    </w:p>
    <w:sectPr w:rsidR="00E108B3" w:rsidRPr="009D587B" w:rsidSect="00AC5DCB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820E3" w14:textId="77777777" w:rsidR="008F6A06" w:rsidRDefault="008F6A06" w:rsidP="00AF303C">
      <w:r>
        <w:separator/>
      </w:r>
    </w:p>
  </w:endnote>
  <w:endnote w:type="continuationSeparator" w:id="0">
    <w:p w14:paraId="0B7FD80C" w14:textId="77777777" w:rsidR="008F6A06" w:rsidRDefault="008F6A06" w:rsidP="00A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C75FBD" w14:paraId="5BAA0BE7" w14:textId="77777777" w:rsidTr="00B621E5">
      <w:tc>
        <w:tcPr>
          <w:tcW w:w="3060" w:type="dxa"/>
        </w:tcPr>
        <w:p w14:paraId="23E236F1" w14:textId="77777777" w:rsidR="00C75FBD" w:rsidRDefault="00C75FBD" w:rsidP="008D6064">
          <w:pPr>
            <w:pStyle w:val="Footer"/>
            <w:jc w:val="left"/>
            <w:rPr>
              <w:rFonts w:asciiTheme="majorHAnsi" w:hAnsiTheme="majorHAnsi" w:cs="Times New Roman"/>
              <w:sz w:val="16"/>
              <w:szCs w:val="16"/>
            </w:rPr>
          </w:pP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967232">
            <w:rPr>
              <w:rFonts w:asciiTheme="majorHAnsi" w:hAnsiTheme="majorHAnsi" w:cs="Times New Roman"/>
              <w:noProof/>
              <w:sz w:val="16"/>
              <w:szCs w:val="16"/>
            </w:rPr>
            <w:t>OpenEMIS_UAT_en.docx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38627792" w14:textId="77777777" w:rsidR="00C75FBD" w:rsidRDefault="00C75FBD" w:rsidP="008D6064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B92DCF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967232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967232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3491E279" w14:textId="1E0C3B7C" w:rsidR="00C75FBD" w:rsidRDefault="00C75FBD" w:rsidP="00C27C1E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 w:rsidRPr="00B92DCF">
            <w:rPr>
              <w:rFonts w:asciiTheme="majorHAnsi" w:hAnsiTheme="majorHAnsi"/>
              <w:sz w:val="16"/>
              <w:szCs w:val="16"/>
            </w:rPr>
            <w:t>V201</w:t>
          </w:r>
          <w:r w:rsidR="001802DF">
            <w:rPr>
              <w:rFonts w:asciiTheme="majorHAnsi" w:hAnsiTheme="majorHAnsi"/>
              <w:sz w:val="16"/>
              <w:szCs w:val="16"/>
            </w:rPr>
            <w:t>80313</w:t>
          </w:r>
        </w:p>
      </w:tc>
    </w:tr>
  </w:tbl>
  <w:p w14:paraId="259795DB" w14:textId="77777777" w:rsidR="00C75FBD" w:rsidRPr="00B92DCF" w:rsidRDefault="00C75FBD" w:rsidP="008D6064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7C2E6" w14:textId="77777777" w:rsidR="008F6A06" w:rsidRDefault="008F6A06" w:rsidP="00AF303C">
      <w:r>
        <w:separator/>
      </w:r>
    </w:p>
  </w:footnote>
  <w:footnote w:type="continuationSeparator" w:id="0">
    <w:p w14:paraId="1DFFDABD" w14:textId="77777777" w:rsidR="008F6A06" w:rsidRDefault="008F6A06" w:rsidP="00AF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6039EF" w14:paraId="121BE6F4" w14:textId="77777777" w:rsidTr="008B49CB">
      <w:tc>
        <w:tcPr>
          <w:tcW w:w="6345" w:type="dxa"/>
          <w:vAlign w:val="center"/>
        </w:tcPr>
        <w:p w14:paraId="51EF8D87" w14:textId="77777777" w:rsidR="006039EF" w:rsidRDefault="006039EF" w:rsidP="008B49C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986218A" wp14:editId="1FE7D61C">
                <wp:extent cx="1851147" cy="715873"/>
                <wp:effectExtent l="0" t="0" r="317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6E155BE4" w14:textId="77777777" w:rsidR="006039EF" w:rsidRDefault="006039EF" w:rsidP="008B49CB">
          <w:pPr>
            <w:pStyle w:val="Header"/>
            <w:jc w:val="right"/>
          </w:pPr>
          <w:r w:rsidRPr="000E793D">
            <w:rPr>
              <w:noProof/>
              <w:lang w:val="en-GB" w:eastAsia="en-GB"/>
            </w:rPr>
            <w:drawing>
              <wp:inline distT="0" distB="0" distL="0" distR="0" wp14:anchorId="3D6DD4C8" wp14:editId="3988C14B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4733097" w14:textId="77777777" w:rsidR="006039EF" w:rsidRPr="000E793D" w:rsidRDefault="006039EF" w:rsidP="008B49CB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E6C1C68" wp14:editId="248AAA88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7C6CD" w14:textId="77777777" w:rsidR="00C75FBD" w:rsidRDefault="00C75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5282"/>
    <w:multiLevelType w:val="hybridMultilevel"/>
    <w:tmpl w:val="68BAFE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691496"/>
    <w:multiLevelType w:val="hybridMultilevel"/>
    <w:tmpl w:val="A0964682"/>
    <w:lvl w:ilvl="0" w:tplc="573271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7B"/>
    <w:rsid w:val="00024B7A"/>
    <w:rsid w:val="001313EC"/>
    <w:rsid w:val="001703CF"/>
    <w:rsid w:val="001802DF"/>
    <w:rsid w:val="00210FEE"/>
    <w:rsid w:val="002170DC"/>
    <w:rsid w:val="0023785B"/>
    <w:rsid w:val="003B1220"/>
    <w:rsid w:val="00493DB0"/>
    <w:rsid w:val="004960C0"/>
    <w:rsid w:val="00497729"/>
    <w:rsid w:val="004B755C"/>
    <w:rsid w:val="00522B16"/>
    <w:rsid w:val="00586545"/>
    <w:rsid w:val="005A091F"/>
    <w:rsid w:val="005F1FDE"/>
    <w:rsid w:val="006039EF"/>
    <w:rsid w:val="00607925"/>
    <w:rsid w:val="0067381C"/>
    <w:rsid w:val="00691C9E"/>
    <w:rsid w:val="006C19F9"/>
    <w:rsid w:val="00742496"/>
    <w:rsid w:val="007A1D82"/>
    <w:rsid w:val="00807F10"/>
    <w:rsid w:val="008C07F0"/>
    <w:rsid w:val="008D6064"/>
    <w:rsid w:val="008D61C9"/>
    <w:rsid w:val="008F16DB"/>
    <w:rsid w:val="008F6A06"/>
    <w:rsid w:val="00967232"/>
    <w:rsid w:val="00971146"/>
    <w:rsid w:val="00973ED2"/>
    <w:rsid w:val="009B3675"/>
    <w:rsid w:val="009B38B4"/>
    <w:rsid w:val="009D587B"/>
    <w:rsid w:val="00A076AF"/>
    <w:rsid w:val="00A50689"/>
    <w:rsid w:val="00A9573B"/>
    <w:rsid w:val="00AC5DCB"/>
    <w:rsid w:val="00AD2BF7"/>
    <w:rsid w:val="00AD48D8"/>
    <w:rsid w:val="00AE2462"/>
    <w:rsid w:val="00AF303C"/>
    <w:rsid w:val="00B20B64"/>
    <w:rsid w:val="00B621E5"/>
    <w:rsid w:val="00B74869"/>
    <w:rsid w:val="00B8106C"/>
    <w:rsid w:val="00B92DCF"/>
    <w:rsid w:val="00BD758A"/>
    <w:rsid w:val="00C27C1E"/>
    <w:rsid w:val="00C75FBD"/>
    <w:rsid w:val="00CB0321"/>
    <w:rsid w:val="00CE7CAC"/>
    <w:rsid w:val="00D84675"/>
    <w:rsid w:val="00DD5BD7"/>
    <w:rsid w:val="00E108B3"/>
    <w:rsid w:val="00EA6D2D"/>
    <w:rsid w:val="00F07D06"/>
    <w:rsid w:val="00F61B10"/>
    <w:rsid w:val="00F73064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A6F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91F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545"/>
    <w:pPr>
      <w:keepNext/>
      <w:keepLines/>
      <w:spacing w:before="480"/>
      <w:outlineLvl w:val="0"/>
    </w:pPr>
    <w:rPr>
      <w:rFonts w:eastAsiaTheme="majorEastAsia" w:cstheme="majorBidi"/>
      <w:b/>
      <w:bCs/>
      <w:color w:val="0077D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D61C9"/>
    <w:pPr>
      <w:tabs>
        <w:tab w:val="right" w:leader="dot" w:pos="9010"/>
      </w:tabs>
      <w:spacing w:after="100" w:line="276" w:lineRule="auto"/>
      <w:jc w:val="left"/>
    </w:pPr>
    <w:rPr>
      <w:rFonts w:asciiTheme="majorHAnsi" w:hAnsiTheme="majorHAnsi"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6545"/>
    <w:rPr>
      <w:rFonts w:eastAsiaTheme="majorEastAsia" w:cstheme="majorBidi"/>
      <w:b/>
      <w:bCs/>
      <w:color w:val="0077D4"/>
      <w:sz w:val="28"/>
      <w:szCs w:val="28"/>
    </w:rPr>
  </w:style>
  <w:style w:type="paragraph" w:styleId="Header">
    <w:name w:val="header"/>
    <w:basedOn w:val="Normal"/>
    <w:link w:val="HeaderChar"/>
    <w:unhideWhenUsed/>
    <w:rsid w:val="00AF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303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AF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3C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FDE"/>
    <w:pPr>
      <w:ind w:left="720"/>
      <w:contextualSpacing/>
    </w:pPr>
  </w:style>
  <w:style w:type="table" w:styleId="TableGrid">
    <w:name w:val="Table Grid"/>
    <w:basedOn w:val="TableNormal"/>
    <w:uiPriority w:val="59"/>
    <w:rsid w:val="008D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lturnbull/Downloads/OpenEMIS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OpenEMIS_Template_en.dotx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Turnbull</dc:creator>
  <cp:keywords/>
  <dc:description/>
  <cp:lastModifiedBy>Karl Turnbull</cp:lastModifiedBy>
  <cp:revision>8</cp:revision>
  <cp:lastPrinted>2017-03-01T04:10:00Z</cp:lastPrinted>
  <dcterms:created xsi:type="dcterms:W3CDTF">2017-03-01T03:50:00Z</dcterms:created>
  <dcterms:modified xsi:type="dcterms:W3CDTF">2018-03-14T06:57:00Z</dcterms:modified>
</cp:coreProperties>
</file>